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FF" w:rsidRPr="003A220B" w:rsidRDefault="001D41FF" w:rsidP="001D41FF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>Informace pro</w:t>
      </w:r>
      <w:r>
        <w:rPr>
          <w:b/>
          <w:sz w:val="28"/>
          <w:szCs w:val="28"/>
        </w:rPr>
        <w:t xml:space="preserve"> osoby blízké </w:t>
      </w:r>
      <w:r w:rsidRPr="003A220B">
        <w:rPr>
          <w:b/>
          <w:sz w:val="28"/>
          <w:szCs w:val="28"/>
        </w:rPr>
        <w:t>o zpracování jeho osobních údajů</w:t>
      </w:r>
    </w:p>
    <w:p w:rsidR="001D41FF" w:rsidRDefault="001D41FF" w:rsidP="001D41FF">
      <w:pPr>
        <w:spacing w:after="0"/>
        <w:rPr>
          <w:b/>
          <w:sz w:val="24"/>
          <w:szCs w:val="24"/>
        </w:rPr>
      </w:pPr>
    </w:p>
    <w:p w:rsidR="001D41FF" w:rsidRPr="00E673CF" w:rsidRDefault="001D41FF" w:rsidP="001D41FF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Charita </w:t>
      </w:r>
      <w:r>
        <w:rPr>
          <w:b/>
          <w:sz w:val="24"/>
          <w:szCs w:val="24"/>
        </w:rPr>
        <w:t>Frýdek - Místek</w:t>
      </w:r>
      <w:r w:rsidRPr="00E673CF">
        <w:rPr>
          <w:b/>
          <w:sz w:val="24"/>
          <w:szCs w:val="24"/>
        </w:rPr>
        <w:t xml:space="preserve">, IČ: </w:t>
      </w:r>
      <w:r>
        <w:rPr>
          <w:b/>
          <w:sz w:val="24"/>
          <w:szCs w:val="24"/>
        </w:rPr>
        <w:t xml:space="preserve">45235201, se sídlem: F. Čejky 450, 738 01 Frýdek - Místek </w:t>
      </w:r>
      <w:r w:rsidRPr="00E673CF">
        <w:rPr>
          <w:b/>
          <w:sz w:val="24"/>
          <w:szCs w:val="24"/>
        </w:rPr>
        <w:t>jako správce Vašich osobních údajů,</w:t>
      </w:r>
    </w:p>
    <w:p w:rsidR="001D41FF" w:rsidRPr="00E673CF" w:rsidRDefault="001D41FF" w:rsidP="001D41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E673CF">
        <w:rPr>
          <w:b/>
          <w:sz w:val="24"/>
          <w:szCs w:val="24"/>
        </w:rPr>
        <w:t>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Vaše osobní údaje</w:t>
      </w:r>
      <w:r>
        <w:rPr>
          <w:b/>
          <w:sz w:val="24"/>
          <w:szCs w:val="24"/>
        </w:rPr>
        <w:t>, uvedené v této Žádosti</w:t>
      </w:r>
      <w:r w:rsidRPr="00E673CF">
        <w:rPr>
          <w:b/>
          <w:sz w:val="24"/>
          <w:szCs w:val="24"/>
        </w:rPr>
        <w:t>:</w:t>
      </w:r>
      <w:r w:rsidRPr="00E673CF">
        <w:rPr>
          <w:sz w:val="24"/>
          <w:szCs w:val="24"/>
        </w:rPr>
        <w:t xml:space="preserve"> </w:t>
      </w:r>
    </w:p>
    <w:p w:rsidR="001D41FF" w:rsidRPr="002100DF" w:rsidRDefault="001D41FF" w:rsidP="001D41FF">
      <w:pPr>
        <w:spacing w:after="0"/>
      </w:pPr>
      <w:r w:rsidRPr="002100DF">
        <w:t xml:space="preserve">         </w:t>
      </w:r>
      <w:r>
        <w:t xml:space="preserve">jméno a příjmení, </w:t>
      </w:r>
      <w:r w:rsidRPr="00AC7D9B">
        <w:t>příbuzenský vztah ke klientovi</w:t>
      </w:r>
      <w:r>
        <w:t>, číslo telefonu, email</w:t>
      </w:r>
    </w:p>
    <w:p w:rsidR="001D41FF" w:rsidRPr="00E673CF" w:rsidRDefault="001D41FF" w:rsidP="001D41FF">
      <w:pPr>
        <w:spacing w:before="24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2. Charita </w:t>
      </w:r>
      <w:r>
        <w:rPr>
          <w:b/>
          <w:sz w:val="24"/>
          <w:szCs w:val="24"/>
        </w:rPr>
        <w:t>Frýdek - Místek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zpracovává </w:t>
      </w:r>
      <w:r w:rsidRPr="00E673CF">
        <w:rPr>
          <w:b/>
          <w:sz w:val="24"/>
          <w:szCs w:val="24"/>
        </w:rPr>
        <w:t xml:space="preserve">Vaše výše uvedené osobní údaje </w:t>
      </w:r>
    </w:p>
    <w:p w:rsidR="001D41FF" w:rsidRPr="00BA0228" w:rsidRDefault="001D41FF" w:rsidP="001D41FF">
      <w:pPr>
        <w:spacing w:after="0"/>
      </w:pPr>
      <w:r w:rsidRPr="00BA0228">
        <w:t xml:space="preserve">a) na základě právních titulů: </w:t>
      </w:r>
    </w:p>
    <w:p w:rsidR="001D41FF" w:rsidRPr="00BA0228" w:rsidRDefault="001D41FF" w:rsidP="001D41FF">
      <w:pPr>
        <w:spacing w:after="0"/>
      </w:pPr>
      <w:r w:rsidRPr="00BA0228">
        <w:t xml:space="preserve">ochrana životně důležitých zájmů jiné fyzické osoby  (dle čl. 6, odst. 1d) Nařízení GDPR)  </w:t>
      </w:r>
    </w:p>
    <w:p w:rsidR="001D41FF" w:rsidRPr="00BA0228" w:rsidRDefault="001D41FF" w:rsidP="001D41FF">
      <w:pPr>
        <w:spacing w:after="0"/>
      </w:pPr>
    </w:p>
    <w:p w:rsidR="001D41FF" w:rsidRPr="00BA0228" w:rsidRDefault="001D41FF" w:rsidP="001D41FF">
      <w:r w:rsidRPr="00BA0228">
        <w:t>b) za účelem poskytování sociální služby Charitní odlehčovací služby</w:t>
      </w:r>
    </w:p>
    <w:p w:rsidR="001D41FF" w:rsidRPr="00BA0228" w:rsidRDefault="001D41FF" w:rsidP="001D41FF">
      <w:r w:rsidRPr="00BA0228">
        <w:t xml:space="preserve">c) po dobu trvání zájmu o sociální službu a poté po dobu platnosti smlouvy s uživatelem </w:t>
      </w:r>
    </w:p>
    <w:p w:rsidR="001D41FF" w:rsidRPr="00BA0228" w:rsidRDefault="001D41FF" w:rsidP="001D41FF">
      <w:r w:rsidRPr="00BA0228">
        <w:t>d) po uplynutí této doby budou po 5 letech skartovány</w:t>
      </w:r>
    </w:p>
    <w:p w:rsidR="001D41FF" w:rsidRPr="002100DF" w:rsidRDefault="001D41FF" w:rsidP="001D41FF">
      <w:pPr>
        <w:spacing w:after="0"/>
      </w:pPr>
      <w:r w:rsidRPr="00BA0228">
        <w:t xml:space="preserve">e) Vaše osobní údaje nebude předávat žádným </w:t>
      </w:r>
      <w:r w:rsidRPr="002100DF">
        <w:t>jiným osobám ani subjektům</w:t>
      </w:r>
      <w:r>
        <w:t>.</w:t>
      </w:r>
    </w:p>
    <w:p w:rsidR="001D41FF" w:rsidRDefault="001D41FF" w:rsidP="001D41FF">
      <w:pPr>
        <w:spacing w:after="0"/>
      </w:pPr>
    </w:p>
    <w:p w:rsidR="001D41FF" w:rsidRPr="00E673CF" w:rsidRDefault="001D41FF" w:rsidP="001D41FF">
      <w:pPr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>3. Máte jakožto subjekt údajů následující práva:</w:t>
      </w:r>
    </w:p>
    <w:p w:rsidR="001D41FF" w:rsidRPr="00DD793A" w:rsidRDefault="001D41FF" w:rsidP="001D41FF">
      <w:pPr>
        <w:rPr>
          <w:color w:val="7030A0"/>
        </w:rPr>
      </w:pPr>
      <w:r w:rsidRPr="002100DF">
        <w:t>a)</w:t>
      </w:r>
      <w:r>
        <w:t xml:space="preserve"> vědět</w:t>
      </w:r>
      <w:r w:rsidRPr="002100DF">
        <w:t xml:space="preserve">, </w:t>
      </w:r>
      <w:r w:rsidRPr="000E6E88">
        <w:t xml:space="preserve">které Vaše osobní údaje Charita </w:t>
      </w:r>
      <w:r>
        <w:t>Frýdek - Místek</w:t>
      </w:r>
      <w:r w:rsidRPr="000E6E88">
        <w:t xml:space="preserve"> zpracovává a za jakým účelem (právo </w:t>
      </w:r>
      <w:r w:rsidRPr="000E6E88">
        <w:rPr>
          <w:b/>
        </w:rPr>
        <w:t>přístupu</w:t>
      </w:r>
      <w:r w:rsidRPr="000E6E88">
        <w:t>)</w:t>
      </w:r>
      <w:r>
        <w:t>;</w:t>
      </w:r>
    </w:p>
    <w:p w:rsidR="001D41FF" w:rsidRPr="002100DF" w:rsidRDefault="001D41FF" w:rsidP="001D41FF">
      <w:pPr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>
        <w:t>Frýdek - Místek</w:t>
      </w:r>
      <w:r w:rsidRPr="002100DF">
        <w:rPr>
          <w:bCs/>
        </w:rPr>
        <w:t xml:space="preserve"> zpracovává Vaše již neaktuální nebo chybně zapsané osobní údaje;</w:t>
      </w:r>
    </w:p>
    <w:p w:rsidR="001D41FF" w:rsidRDefault="001D41FF" w:rsidP="001D41FF">
      <w:pPr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</w:t>
      </w:r>
      <w:r>
        <w:t>Frýdek - Místek</w:t>
      </w:r>
      <w:r w:rsidRPr="000E6E88">
        <w:t xml:space="preserve"> </w:t>
      </w:r>
      <w:r>
        <w:rPr>
          <w:bCs/>
        </w:rPr>
        <w:t>zpracovává</w:t>
      </w:r>
      <w:r w:rsidRPr="002100DF">
        <w:rPr>
          <w:bCs/>
        </w:rPr>
        <w:t xml:space="preserve"> </w:t>
      </w:r>
    </w:p>
    <w:p w:rsidR="001D41FF" w:rsidRPr="002100DF" w:rsidRDefault="001D41FF" w:rsidP="001D41FF">
      <w:pPr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</w:p>
    <w:p w:rsidR="001D41FF" w:rsidRDefault="001D41FF" w:rsidP="001D41FF">
      <w:pPr>
        <w:spacing w:line="276" w:lineRule="auto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formátu).</w:t>
      </w:r>
    </w:p>
    <w:p w:rsidR="001D41FF" w:rsidRPr="002100DF" w:rsidRDefault="001D41FF" w:rsidP="001D41FF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:rsidR="001D41FF" w:rsidRDefault="001D41FF" w:rsidP="001D41FF">
      <w:pPr>
        <w:spacing w:after="0"/>
        <w:rPr>
          <w:b/>
          <w:sz w:val="24"/>
          <w:szCs w:val="24"/>
        </w:rPr>
      </w:pPr>
    </w:p>
    <w:p w:rsidR="001D41FF" w:rsidRDefault="001D41FF" w:rsidP="001D41FF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Kontaktní místo Charity </w:t>
      </w:r>
      <w:r w:rsidRPr="00DD71C7">
        <w:rPr>
          <w:b/>
          <w:sz w:val="24"/>
          <w:szCs w:val="24"/>
        </w:rPr>
        <w:t xml:space="preserve">Frýdek - Místek </w:t>
      </w:r>
      <w:r>
        <w:rPr>
          <w:b/>
          <w:sz w:val="24"/>
          <w:szCs w:val="24"/>
        </w:rPr>
        <w:t>, kde můžete výše uvedená práva uplatnit (požadovat):</w:t>
      </w:r>
    </w:p>
    <w:p w:rsidR="001D41FF" w:rsidRDefault="001D41FF" w:rsidP="001D41FF">
      <w:pPr>
        <w:spacing w:after="0" w:line="360" w:lineRule="auto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>Charitní odlehčovací služba,</w:t>
      </w:r>
    </w:p>
    <w:p w:rsidR="001D41FF" w:rsidRPr="002100DF" w:rsidRDefault="001D41FF" w:rsidP="001D41FF">
      <w:pPr>
        <w:spacing w:after="0" w:line="360" w:lineRule="auto"/>
      </w:pPr>
      <w:r w:rsidRPr="002100DF">
        <w:t xml:space="preserve">Tel. číslo: </w:t>
      </w:r>
      <w:r>
        <w:t>730 524 664</w:t>
      </w:r>
      <w:r w:rsidRPr="002100DF">
        <w:t xml:space="preserve">  E-mail: </w:t>
      </w:r>
      <w:r>
        <w:t>odlehcovaci.sluzba@charitafm.cz</w:t>
      </w:r>
    </w:p>
    <w:p w:rsidR="001D41FF" w:rsidRDefault="001D41FF" w:rsidP="001D41FF">
      <w:pPr>
        <w:spacing w:line="360" w:lineRule="auto"/>
      </w:pPr>
      <w:r w:rsidRPr="002100DF">
        <w:t xml:space="preserve">Adresa pracoviště:  </w:t>
      </w:r>
      <w:r>
        <w:t>Mariánské náměstí 1287, 738 01 Frýdek – Místek.</w:t>
      </w:r>
    </w:p>
    <w:p w:rsidR="001D41FF" w:rsidRPr="00F354ED" w:rsidRDefault="001D41FF" w:rsidP="001D41FF">
      <w:pPr>
        <w:spacing w:after="0" w:line="276" w:lineRule="auto"/>
        <w:rPr>
          <w:rFonts w:cstheme="minorHAnsi"/>
          <w:bCs/>
        </w:rPr>
      </w:pPr>
      <w:r w:rsidRPr="00F354ED">
        <w:rPr>
          <w:rFonts w:cstheme="minorHAnsi"/>
          <w:b/>
          <w:bCs/>
        </w:rPr>
        <w:t>V případě, že nejste spokojeni s uplatněním Vašich práv</w:t>
      </w:r>
      <w:r w:rsidRPr="00F354ED">
        <w:rPr>
          <w:rFonts w:cstheme="minorHAnsi"/>
          <w:bCs/>
        </w:rPr>
        <w:t>, můžete také podat stížnost u metodika Charity Frýdek-Místek: Mgr. Pavlína Hekerová, 737 627 906, F. Čejky 450, Frýdek-Místek</w:t>
      </w:r>
    </w:p>
    <w:p w:rsidR="00A72E70" w:rsidRDefault="00A72E70">
      <w:bookmarkStart w:id="0" w:name="_GoBack"/>
      <w:bookmarkEnd w:id="0"/>
    </w:p>
    <w:sectPr w:rsidR="00A72E70" w:rsidSect="00A72E70">
      <w:headerReference w:type="even" r:id="rId6"/>
      <w:headerReference w:type="default" r:id="rId7"/>
      <w:headerReference w:type="firs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80" w:rsidRDefault="00BB3E80" w:rsidP="00FC49B7">
      <w:pPr>
        <w:spacing w:after="0" w:line="240" w:lineRule="auto"/>
      </w:pPr>
      <w:r>
        <w:separator/>
      </w:r>
    </w:p>
  </w:endnote>
  <w:endnote w:type="continuationSeparator" w:id="0">
    <w:p w:rsidR="00BB3E80" w:rsidRDefault="00BB3E80" w:rsidP="00F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80" w:rsidRDefault="00BB3E80" w:rsidP="00FC49B7">
      <w:pPr>
        <w:spacing w:after="0" w:line="240" w:lineRule="auto"/>
      </w:pPr>
      <w:r>
        <w:separator/>
      </w:r>
    </w:p>
  </w:footnote>
  <w:footnote w:type="continuationSeparator" w:id="0">
    <w:p w:rsidR="00BB3E80" w:rsidRDefault="00BB3E80" w:rsidP="00F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BB3E8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4" o:spid="_x0000_s2053" type="#_x0000_t75" style="position:absolute;margin-left:0;margin-top:0;width:595.9pt;height:844.45pt;z-index:-251657216;mso-position-horizontal:center;mso-position-horizontal-relative:margin;mso-position-vertical:center;mso-position-vertical-relative:margin" o:allowincell="f">
          <v:imagedata r:id="rId1" o:title="paper 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BB3E8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5" o:spid="_x0000_s2054" type="#_x0000_t75" style="position:absolute;margin-left:-70.85pt;margin-top:-117pt;width:595.9pt;height:844.45pt;z-index:-251656192;mso-position-horizontal-relative:margin;mso-position-vertical-relative:margin" o:allowincell="f">
          <v:imagedata r:id="rId1" o:title="paper 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BB3E8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3" o:spid="_x0000_s2052" type="#_x0000_t75" style="position:absolute;margin-left:0;margin-top:0;width:595.9pt;height:844.45pt;z-index:-251658240;mso-position-horizontal:center;mso-position-horizontal-relative:margin;mso-position-vertical:center;mso-position-vertical-relative:margin" o:allowincell="f">
          <v:imagedata r:id="rId1" o:title="paper 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FE"/>
    <w:rsid w:val="001D41FF"/>
    <w:rsid w:val="001F471B"/>
    <w:rsid w:val="00511A2C"/>
    <w:rsid w:val="007839FE"/>
    <w:rsid w:val="00A72E70"/>
    <w:rsid w:val="00BB3E80"/>
    <w:rsid w:val="00CC591F"/>
    <w:rsid w:val="00D11543"/>
    <w:rsid w:val="00E33170"/>
    <w:rsid w:val="00E81CF9"/>
    <w:rsid w:val="00ED7135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0AD5DE"/>
  <w15:chartTrackingRefBased/>
  <w15:docId w15:val="{57F830FE-5624-4948-847A-BCB4A6A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9B7"/>
  </w:style>
  <w:style w:type="paragraph" w:styleId="Zpat">
    <w:name w:val="footer"/>
    <w:basedOn w:val="Normln"/>
    <w:link w:val="Zpat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S\OneDrive%20-%20Diec&#233;zn&#237;%20charita%20ostravsko%20-%20opavsk&#225;%20(1)\CHOS\paper%20OS%20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OS 2018</Template>
  <TotalTime>4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dcterms:created xsi:type="dcterms:W3CDTF">2018-11-05T20:42:00Z</dcterms:created>
  <dcterms:modified xsi:type="dcterms:W3CDTF">2018-11-05T20:49:00Z</dcterms:modified>
</cp:coreProperties>
</file>