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93" w:rsidRPr="003A220B" w:rsidRDefault="00061993" w:rsidP="000619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220B">
        <w:rPr>
          <w:b/>
          <w:sz w:val="28"/>
          <w:szCs w:val="28"/>
        </w:rPr>
        <w:t xml:space="preserve">Informace pro </w:t>
      </w:r>
      <w:r>
        <w:rPr>
          <w:b/>
          <w:sz w:val="28"/>
          <w:szCs w:val="28"/>
        </w:rPr>
        <w:t xml:space="preserve">zájemce o </w:t>
      </w:r>
      <w:r w:rsidRPr="003A220B">
        <w:rPr>
          <w:b/>
          <w:sz w:val="28"/>
          <w:szCs w:val="28"/>
        </w:rPr>
        <w:t>sociální služb</w:t>
      </w:r>
      <w:r>
        <w:rPr>
          <w:b/>
          <w:sz w:val="28"/>
          <w:szCs w:val="28"/>
        </w:rPr>
        <w:t>u</w:t>
      </w:r>
      <w:r w:rsidRPr="003A220B">
        <w:rPr>
          <w:b/>
          <w:sz w:val="28"/>
          <w:szCs w:val="28"/>
        </w:rPr>
        <w:t xml:space="preserve"> o zpracování jeho osobních údajů</w:t>
      </w:r>
    </w:p>
    <w:p w:rsidR="00061993" w:rsidRPr="00061993" w:rsidRDefault="00061993" w:rsidP="00061993">
      <w:pPr>
        <w:spacing w:after="0"/>
        <w:rPr>
          <w:b/>
        </w:rPr>
      </w:pPr>
    </w:p>
    <w:p w:rsidR="00061993" w:rsidRPr="00061993" w:rsidRDefault="00061993" w:rsidP="00061993">
      <w:pPr>
        <w:spacing w:after="0"/>
        <w:rPr>
          <w:b/>
        </w:rPr>
      </w:pPr>
      <w:r w:rsidRPr="00061993">
        <w:rPr>
          <w:b/>
        </w:rPr>
        <w:t>1. Charita Frýdek - Místek, IČ: 45235201, se sídlem: F. Čejky 450, 738 01 Frýdek - Místek jako správce Vašich osobních údajů,</w:t>
      </w:r>
    </w:p>
    <w:p w:rsidR="00061993" w:rsidRPr="00061993" w:rsidRDefault="00061993" w:rsidP="00061993">
      <w:pPr>
        <w:spacing w:after="0"/>
      </w:pPr>
      <w:r w:rsidRPr="00061993">
        <w:rPr>
          <w:b/>
        </w:rPr>
        <w:t>a) zpracovává Vaše osobní údaje, uvedené v této Žádosti:</w:t>
      </w:r>
      <w:r w:rsidRPr="00061993">
        <w:t xml:space="preserve"> </w:t>
      </w:r>
    </w:p>
    <w:p w:rsidR="00061993" w:rsidRPr="00061993" w:rsidRDefault="00061993" w:rsidP="00061993">
      <w:pPr>
        <w:spacing w:after="0"/>
      </w:pPr>
      <w:r w:rsidRPr="00061993">
        <w:t xml:space="preserve">         jméno a příjmení, datum narození, adresu bydliště, číslo telefonu, email</w:t>
      </w:r>
    </w:p>
    <w:p w:rsidR="00061993" w:rsidRPr="00061993" w:rsidRDefault="00061993" w:rsidP="00061993">
      <w:pPr>
        <w:spacing w:after="0"/>
      </w:pPr>
      <w:r w:rsidRPr="00061993">
        <w:rPr>
          <w:b/>
        </w:rPr>
        <w:t>b) zpracovává Vaše osobní údaje zvláštních kategorií</w:t>
      </w:r>
      <w:r w:rsidRPr="00061993">
        <w:t xml:space="preserve"> (dříve: citlivé osobní údaje) </w:t>
      </w:r>
    </w:p>
    <w:p w:rsidR="00061993" w:rsidRPr="00061993" w:rsidRDefault="00061993" w:rsidP="00061993">
      <w:pPr>
        <w:spacing w:after="0"/>
        <w:rPr>
          <w:i/>
          <w:color w:val="C00000"/>
        </w:rPr>
      </w:pPr>
      <w:r w:rsidRPr="00061993">
        <w:t xml:space="preserve">        údaje o zdravotním stavu </w:t>
      </w:r>
    </w:p>
    <w:p w:rsidR="00061993" w:rsidRPr="00061993" w:rsidRDefault="00061993" w:rsidP="00061993">
      <w:pPr>
        <w:rPr>
          <w:b/>
        </w:rPr>
      </w:pPr>
    </w:p>
    <w:p w:rsidR="00061993" w:rsidRPr="00061993" w:rsidRDefault="00061993" w:rsidP="00061993">
      <w:pPr>
        <w:rPr>
          <w:b/>
        </w:rPr>
      </w:pPr>
      <w:r w:rsidRPr="00061993">
        <w:rPr>
          <w:b/>
        </w:rPr>
        <w:t xml:space="preserve">2. Charita Frýdek - Místek zpracovává Vaše výše uvedené osobní údaje </w:t>
      </w:r>
    </w:p>
    <w:p w:rsidR="00061993" w:rsidRDefault="00061993" w:rsidP="00061993">
      <w:pPr>
        <w:spacing w:after="0"/>
      </w:pPr>
      <w:r w:rsidRPr="00061993">
        <w:t xml:space="preserve">a) na základě právních titulů: </w:t>
      </w:r>
    </w:p>
    <w:p w:rsidR="00061993" w:rsidRPr="00061993" w:rsidRDefault="00061993" w:rsidP="00061993">
      <w:pPr>
        <w:spacing w:after="0"/>
        <w:rPr>
          <w:rFonts w:ascii="Segoe UI" w:hAnsi="Segoe UI" w:cs="Segoe UI"/>
        </w:rPr>
      </w:pPr>
      <w:r>
        <w:t>Plnění smlouvy nebo jednání o jejím uzavření.</w:t>
      </w:r>
    </w:p>
    <w:p w:rsidR="00061993" w:rsidRPr="00061993" w:rsidRDefault="00061993" w:rsidP="00061993">
      <w:pPr>
        <w:spacing w:before="240"/>
      </w:pPr>
      <w:r w:rsidRPr="00061993">
        <w:t>b) za účelem vedení evidence zájemců o sociální služby Charitní odlehčovací služby</w:t>
      </w:r>
    </w:p>
    <w:p w:rsidR="00061993" w:rsidRPr="00061993" w:rsidRDefault="00061993" w:rsidP="00061993">
      <w:r w:rsidRPr="00061993">
        <w:t>c) po dobu trvání Vašeho zájmu o službu</w:t>
      </w:r>
    </w:p>
    <w:p w:rsidR="00061993" w:rsidRPr="00061993" w:rsidRDefault="00061993" w:rsidP="00061993">
      <w:r w:rsidRPr="00061993">
        <w:t>d) po uplynutí této doby budou po 5 letech skartovány</w:t>
      </w:r>
    </w:p>
    <w:p w:rsidR="00061993" w:rsidRPr="00061993" w:rsidRDefault="00061993" w:rsidP="00061993">
      <w:pPr>
        <w:spacing w:after="0"/>
      </w:pPr>
      <w:r w:rsidRPr="00061993">
        <w:t>e) Vaše osobní údaje nebude předávat žádným jiným osobám ani subjektům.</w:t>
      </w:r>
    </w:p>
    <w:p w:rsidR="00061993" w:rsidRPr="00061993" w:rsidRDefault="00061993" w:rsidP="00061993">
      <w:pPr>
        <w:rPr>
          <w:b/>
        </w:rPr>
      </w:pPr>
    </w:p>
    <w:p w:rsidR="00061993" w:rsidRPr="00061993" w:rsidRDefault="00061993" w:rsidP="00061993">
      <w:pPr>
        <w:rPr>
          <w:b/>
        </w:rPr>
      </w:pPr>
      <w:r w:rsidRPr="00061993">
        <w:rPr>
          <w:b/>
        </w:rPr>
        <w:t>3. Máte jakožto subjekt údajů následující práva:</w:t>
      </w:r>
    </w:p>
    <w:p w:rsidR="00061993" w:rsidRPr="00061993" w:rsidRDefault="00061993" w:rsidP="00061993">
      <w:pPr>
        <w:rPr>
          <w:color w:val="7030A0"/>
        </w:rPr>
      </w:pPr>
      <w:r w:rsidRPr="00061993">
        <w:t xml:space="preserve">a) vědět, které Vaše osobní údaje Charita Frýdek - Místek zpracovává a za jakým účelem (právo </w:t>
      </w:r>
      <w:r w:rsidRPr="00061993">
        <w:rPr>
          <w:b/>
        </w:rPr>
        <w:t>přístupu</w:t>
      </w:r>
      <w:r w:rsidRPr="00061993">
        <w:t>);</w:t>
      </w:r>
    </w:p>
    <w:p w:rsidR="00061993" w:rsidRPr="00061993" w:rsidRDefault="00061993" w:rsidP="00061993">
      <w:pPr>
        <w:rPr>
          <w:bCs/>
        </w:rPr>
      </w:pPr>
      <w:r w:rsidRPr="00061993">
        <w:rPr>
          <w:bCs/>
        </w:rPr>
        <w:t>b)</w:t>
      </w:r>
      <w:r w:rsidRPr="00061993">
        <w:rPr>
          <w:b/>
          <w:bCs/>
        </w:rPr>
        <w:t xml:space="preserve"> </w:t>
      </w:r>
      <w:r w:rsidRPr="00061993">
        <w:rPr>
          <w:bCs/>
        </w:rPr>
        <w:t>žádat</w:t>
      </w:r>
      <w:r w:rsidRPr="00061993">
        <w:rPr>
          <w:b/>
          <w:bCs/>
        </w:rPr>
        <w:t xml:space="preserve"> o opravu svých osobních údajů, </w:t>
      </w:r>
      <w:r w:rsidRPr="00061993">
        <w:rPr>
          <w:bCs/>
        </w:rPr>
        <w:t xml:space="preserve">pokud zjistíte, že Charita </w:t>
      </w:r>
      <w:r w:rsidRPr="00061993">
        <w:t>Frýdek - Místek</w:t>
      </w:r>
      <w:r w:rsidRPr="00061993">
        <w:rPr>
          <w:bCs/>
        </w:rPr>
        <w:t xml:space="preserve"> zpracovává Vaše již neaktuální nebo chybně zapsané osobní údaje;</w:t>
      </w:r>
    </w:p>
    <w:p w:rsidR="00061993" w:rsidRPr="00061993" w:rsidRDefault="00061993" w:rsidP="00061993">
      <w:pPr>
        <w:rPr>
          <w:bCs/>
        </w:rPr>
      </w:pPr>
      <w:r w:rsidRPr="00061993">
        <w:rPr>
          <w:bCs/>
        </w:rPr>
        <w:t xml:space="preserve">c) žádat o </w:t>
      </w:r>
      <w:r w:rsidRPr="00061993">
        <w:rPr>
          <w:b/>
          <w:bCs/>
        </w:rPr>
        <w:t>výmaz</w:t>
      </w:r>
      <w:r w:rsidRPr="00061993">
        <w:rPr>
          <w:bCs/>
        </w:rPr>
        <w:t xml:space="preserve"> (likvidaci) svých osobních údajů, které Charita </w:t>
      </w:r>
      <w:r w:rsidRPr="00061993">
        <w:t xml:space="preserve">Frýdek - Místek </w:t>
      </w:r>
      <w:r w:rsidRPr="00061993">
        <w:rPr>
          <w:bCs/>
        </w:rPr>
        <w:t xml:space="preserve">zpracovává </w:t>
      </w:r>
    </w:p>
    <w:p w:rsidR="00061993" w:rsidRPr="00061993" w:rsidRDefault="00061993" w:rsidP="00061993">
      <w:pPr>
        <w:rPr>
          <w:bCs/>
        </w:rPr>
      </w:pPr>
      <w:r w:rsidRPr="00061993">
        <w:rPr>
          <w:bCs/>
        </w:rPr>
        <w:t xml:space="preserve">d) žádat o </w:t>
      </w:r>
      <w:r w:rsidRPr="00061993">
        <w:rPr>
          <w:b/>
          <w:bCs/>
        </w:rPr>
        <w:t>omezení zpracování</w:t>
      </w:r>
      <w:r w:rsidRPr="00061993">
        <w:rPr>
          <w:bCs/>
        </w:rPr>
        <w:t xml:space="preserve"> nebo podat </w:t>
      </w:r>
      <w:r w:rsidRPr="00061993">
        <w:rPr>
          <w:b/>
          <w:bCs/>
        </w:rPr>
        <w:t xml:space="preserve">námitku </w:t>
      </w:r>
      <w:r w:rsidRPr="00061993">
        <w:rPr>
          <w:bCs/>
        </w:rPr>
        <w:t>proti zpracování některých svých osobních údajů</w:t>
      </w:r>
    </w:p>
    <w:p w:rsidR="00061993" w:rsidRPr="00061993" w:rsidRDefault="00061993" w:rsidP="00061993">
      <w:pPr>
        <w:spacing w:line="276" w:lineRule="auto"/>
        <w:rPr>
          <w:bCs/>
        </w:rPr>
      </w:pPr>
      <w:r w:rsidRPr="00061993">
        <w:rPr>
          <w:bCs/>
        </w:rPr>
        <w:t>e)</w:t>
      </w:r>
      <w:r w:rsidRPr="00061993">
        <w:rPr>
          <w:b/>
          <w:bCs/>
        </w:rPr>
        <w:t xml:space="preserve"> </w:t>
      </w:r>
      <w:r w:rsidRPr="00061993">
        <w:rPr>
          <w:bCs/>
        </w:rPr>
        <w:t xml:space="preserve">požadovat </w:t>
      </w:r>
      <w:r w:rsidRPr="00061993">
        <w:rPr>
          <w:b/>
          <w:bCs/>
        </w:rPr>
        <w:t>přenositelnost Vašich osobních údajů</w:t>
      </w:r>
      <w:r w:rsidRPr="00061993">
        <w:rPr>
          <w:bCs/>
        </w:rPr>
        <w:t xml:space="preserve"> (tj. vydání zpracovávaných os. </w:t>
      </w:r>
      <w:proofErr w:type="gramStart"/>
      <w:r w:rsidRPr="00061993">
        <w:rPr>
          <w:bCs/>
        </w:rPr>
        <w:t>údajů</w:t>
      </w:r>
      <w:proofErr w:type="gramEnd"/>
      <w:r w:rsidRPr="00061993">
        <w:rPr>
          <w:bCs/>
        </w:rPr>
        <w:t xml:space="preserve"> v běžně používaném a strojově čitelném formátu).</w:t>
      </w:r>
    </w:p>
    <w:p w:rsidR="00061993" w:rsidRPr="00061993" w:rsidRDefault="00061993" w:rsidP="00061993">
      <w:pPr>
        <w:spacing w:after="0"/>
        <w:rPr>
          <w:bCs/>
        </w:rPr>
      </w:pPr>
      <w:r w:rsidRPr="00061993">
        <w:rPr>
          <w:bCs/>
        </w:rPr>
        <w:t>f)</w:t>
      </w:r>
      <w:r w:rsidRPr="00061993">
        <w:rPr>
          <w:b/>
          <w:bCs/>
        </w:rPr>
        <w:t xml:space="preserve"> podat stížnost</w:t>
      </w:r>
      <w:r w:rsidRPr="00061993">
        <w:rPr>
          <w:bCs/>
        </w:rPr>
        <w:t xml:space="preserve"> u dozorového úřadu, tj. v rámci České republiky u Úřadu pro ochranu osobních údajů ČR.</w:t>
      </w:r>
    </w:p>
    <w:p w:rsidR="00061993" w:rsidRPr="00061993" w:rsidRDefault="00061993" w:rsidP="00061993">
      <w:pPr>
        <w:spacing w:after="0"/>
        <w:rPr>
          <w:b/>
        </w:rPr>
      </w:pPr>
    </w:p>
    <w:p w:rsidR="00061993" w:rsidRPr="00061993" w:rsidRDefault="00061993" w:rsidP="00061993">
      <w:pPr>
        <w:spacing w:after="0"/>
      </w:pPr>
      <w:r w:rsidRPr="00061993">
        <w:rPr>
          <w:b/>
        </w:rPr>
        <w:t>4. Kontaktní místo Charity Frýdek - Místek , kde můžete výše uvedená práva uplatnit (požadovat):</w:t>
      </w:r>
    </w:p>
    <w:p w:rsidR="00061993" w:rsidRPr="00061993" w:rsidRDefault="00061993" w:rsidP="00061993">
      <w:pPr>
        <w:spacing w:after="0" w:line="360" w:lineRule="auto"/>
        <w:rPr>
          <w:i/>
          <w:color w:val="C00000"/>
        </w:rPr>
      </w:pPr>
      <w:r w:rsidRPr="00061993">
        <w:t>Charitní odlehčovací služba,</w:t>
      </w:r>
    </w:p>
    <w:p w:rsidR="00061993" w:rsidRPr="00061993" w:rsidRDefault="00061993" w:rsidP="00061993">
      <w:pPr>
        <w:spacing w:after="0" w:line="360" w:lineRule="auto"/>
      </w:pPr>
      <w:r w:rsidRPr="00061993">
        <w:t>Tel. číslo: 730 524 664  E-mail: odlehcovaci.sluzba@charitafm.cz</w:t>
      </w:r>
    </w:p>
    <w:p w:rsidR="00061993" w:rsidRPr="00061993" w:rsidRDefault="00061993" w:rsidP="00061993">
      <w:pPr>
        <w:spacing w:line="360" w:lineRule="auto"/>
      </w:pPr>
      <w:r w:rsidRPr="00061993">
        <w:t>Adresa pracoviště:  Mariánské náměstí 1287, 738 01 Frýdek – Místek.</w:t>
      </w:r>
    </w:p>
    <w:p w:rsidR="00A72E70" w:rsidRPr="00061993" w:rsidRDefault="00061993" w:rsidP="00061993">
      <w:pPr>
        <w:spacing w:after="0" w:line="276" w:lineRule="auto"/>
        <w:rPr>
          <w:rFonts w:cstheme="minorHAnsi"/>
          <w:bCs/>
        </w:rPr>
      </w:pPr>
      <w:r w:rsidRPr="00061993">
        <w:rPr>
          <w:rFonts w:cstheme="minorHAnsi"/>
          <w:b/>
          <w:bCs/>
        </w:rPr>
        <w:t>V případě, že nejste spokojeni s uplatněním Vašich práv</w:t>
      </w:r>
      <w:r w:rsidRPr="00061993">
        <w:rPr>
          <w:rFonts w:cstheme="minorHAnsi"/>
          <w:bCs/>
        </w:rPr>
        <w:t>, můžete také podat stížnost u metodika Charity Frýdek-Místek: Mgr. Pavlína Hekerová, 737 627 906, F. Čejky 450, Frýdek-Místek</w:t>
      </w:r>
    </w:p>
    <w:sectPr w:rsidR="00A72E70" w:rsidRPr="00061993" w:rsidSect="00A72E70">
      <w:headerReference w:type="even" r:id="rId6"/>
      <w:headerReference w:type="default" r:id="rId7"/>
      <w:headerReference w:type="firs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2E" w:rsidRDefault="0033682E" w:rsidP="00FC49B7">
      <w:pPr>
        <w:spacing w:after="0" w:line="240" w:lineRule="auto"/>
      </w:pPr>
      <w:r>
        <w:separator/>
      </w:r>
    </w:p>
  </w:endnote>
  <w:endnote w:type="continuationSeparator" w:id="0">
    <w:p w:rsidR="0033682E" w:rsidRDefault="0033682E" w:rsidP="00FC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2E" w:rsidRDefault="0033682E" w:rsidP="00FC49B7">
      <w:pPr>
        <w:spacing w:after="0" w:line="240" w:lineRule="auto"/>
      </w:pPr>
      <w:r>
        <w:separator/>
      </w:r>
    </w:p>
  </w:footnote>
  <w:footnote w:type="continuationSeparator" w:id="0">
    <w:p w:rsidR="0033682E" w:rsidRDefault="0033682E" w:rsidP="00FC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33682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454" o:spid="_x0000_s2053" type="#_x0000_t75" style="position:absolute;margin-left:0;margin-top:0;width:595.9pt;height:844.45pt;z-index:-251657216;mso-position-horizontal:center;mso-position-horizontal-relative:margin;mso-position-vertical:center;mso-position-vertical-relative:margin" o:allowincell="f">
          <v:imagedata r:id="rId1" o:title="paper 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33682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455" o:spid="_x0000_s2054" type="#_x0000_t75" style="position:absolute;margin-left:-70.85pt;margin-top:-117pt;width:595.9pt;height:844.45pt;z-index:-251656192;mso-position-horizontal-relative:margin;mso-position-vertical-relative:margin" o:allowincell="f">
          <v:imagedata r:id="rId1" o:title="paper 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B7" w:rsidRDefault="0033682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1453" o:spid="_x0000_s2052" type="#_x0000_t75" style="position:absolute;margin-left:0;margin-top:0;width:595.9pt;height:844.45pt;z-index:-251658240;mso-position-horizontal:center;mso-position-horizontal-relative:margin;mso-position-vertical:center;mso-position-vertical-relative:margin" o:allowincell="f">
          <v:imagedata r:id="rId1" o:title="paper 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93"/>
    <w:rsid w:val="000158A3"/>
    <w:rsid w:val="00061993"/>
    <w:rsid w:val="0033682E"/>
    <w:rsid w:val="00511A2C"/>
    <w:rsid w:val="00725BC3"/>
    <w:rsid w:val="00A72E70"/>
    <w:rsid w:val="00CC591F"/>
    <w:rsid w:val="00D11543"/>
    <w:rsid w:val="00E33170"/>
    <w:rsid w:val="00E81CF9"/>
    <w:rsid w:val="00ED7135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1457C8C6-F712-49D7-962A-DD1047B5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9B7"/>
  </w:style>
  <w:style w:type="paragraph" w:styleId="Zpat">
    <w:name w:val="footer"/>
    <w:basedOn w:val="Normln"/>
    <w:link w:val="ZpatChar"/>
    <w:uiPriority w:val="99"/>
    <w:unhideWhenUsed/>
    <w:rsid w:val="00F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S\OneDrive%20-%20Diec&#233;zn&#237;%20charita%20ostravsko%20-%20opavsk&#225;%20(1)\CHOS\paper%20OS%20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OS 2018</Template>
  <TotalTime>0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Martin Hořínek</cp:lastModifiedBy>
  <cp:revision>2</cp:revision>
  <dcterms:created xsi:type="dcterms:W3CDTF">2019-05-18T09:07:00Z</dcterms:created>
  <dcterms:modified xsi:type="dcterms:W3CDTF">2019-05-18T09:07:00Z</dcterms:modified>
</cp:coreProperties>
</file>